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C9" w:rsidRDefault="00A800C9" w:rsidP="00A800C9">
      <w:pPr>
        <w:pStyle w:val="Overskrift2"/>
      </w:pPr>
      <w:bookmarkStart w:id="0" w:name="_Toc382294731"/>
      <w:r>
        <w:t xml:space="preserve">SAMTYKKESKJEMA - FENGSLINGER </w:t>
      </w:r>
      <w:r w:rsidR="00545FA3">
        <w:softHyphen/>
      </w:r>
      <w:r>
        <w:t>TINGRETT</w:t>
      </w:r>
      <w:bookmarkEnd w:id="0"/>
      <w:r>
        <w:t xml:space="preserve"> </w:t>
      </w:r>
    </w:p>
    <w:p w:rsidR="00A800C9" w:rsidRDefault="00A800C9" w:rsidP="00A800C9"/>
    <w:p w:rsidR="00A800C9" w:rsidRDefault="00A800C9" w:rsidP="00A800C9">
      <w:pPr>
        <w:rPr>
          <w:b/>
          <w:bCs/>
          <w:sz w:val="28"/>
        </w:rPr>
      </w:pPr>
      <w:r>
        <w:rPr>
          <w:b/>
          <w:bCs/>
          <w:sz w:val="28"/>
        </w:rPr>
        <w:t>For siktede:</w:t>
      </w:r>
    </w:p>
    <w:p w:rsidR="00A800C9" w:rsidRDefault="00A800C9" w:rsidP="00A800C9">
      <w:pPr>
        <w:rPr>
          <w:i/>
          <w:iCs/>
        </w:rPr>
      </w:pPr>
      <w:r>
        <w:rPr>
          <w:i/>
          <w:iCs/>
        </w:rPr>
        <w:t>Navn i trykte bokstaver:</w:t>
      </w:r>
    </w:p>
    <w:p w:rsidR="00A800C9" w:rsidRDefault="00A800C9" w:rsidP="00A800C9">
      <w:pPr>
        <w:rPr>
          <w:i/>
          <w:iCs/>
        </w:rPr>
      </w:pPr>
      <w:r>
        <w:rPr>
          <w:i/>
          <w:iCs/>
        </w:rPr>
        <w:t>Fødsels og personnummer:</w:t>
      </w:r>
    </w:p>
    <w:p w:rsidR="003F00FA" w:rsidRDefault="003F00FA" w:rsidP="00A800C9">
      <w:pPr>
        <w:rPr>
          <w:i/>
          <w:iCs/>
        </w:rPr>
      </w:pPr>
      <w:r>
        <w:rPr>
          <w:i/>
          <w:iCs/>
        </w:rPr>
        <w:t xml:space="preserve">Fengslingsfristen utløper: </w:t>
      </w:r>
      <w:r w:rsidR="00AE4695">
        <w:rPr>
          <w:i/>
          <w:iCs/>
        </w:rPr>
        <w:br/>
      </w:r>
    </w:p>
    <w:p w:rsidR="00A800C9" w:rsidRDefault="00A800C9" w:rsidP="00A800C9">
      <w:pPr>
        <w:rPr>
          <w:b/>
          <w:bCs/>
        </w:rPr>
      </w:pPr>
      <w:r>
        <w:rPr>
          <w:b/>
          <w:bCs/>
        </w:rPr>
        <w:t>1. Kontorforretning</w:t>
      </w:r>
    </w:p>
    <w:p w:rsidR="00A800C9" w:rsidRDefault="00A800C9" w:rsidP="00A800C9">
      <w:proofErr w:type="gramStart"/>
      <w:r>
        <w:t xml:space="preserve">(  ) </w:t>
      </w:r>
      <w:proofErr w:type="gramEnd"/>
      <w:r>
        <w:t xml:space="preserve">Jeg er kjent med politiets begjæring om varetektsfengsling og samtykker i fengsling som begjært, samt at fengslingsspørsmålet avgjøres uten min eller min forsvarers tilstedeværelse. </w:t>
      </w:r>
    </w:p>
    <w:p w:rsidR="00A800C9" w:rsidRDefault="00A800C9" w:rsidP="00A800C9">
      <w:pPr>
        <w:rPr>
          <w:i/>
          <w:iCs/>
        </w:rPr>
      </w:pPr>
      <w:r>
        <w:rPr>
          <w:i/>
          <w:iCs/>
        </w:rPr>
        <w:t>eller</w:t>
      </w:r>
    </w:p>
    <w:p w:rsidR="00A800C9" w:rsidRDefault="00A800C9" w:rsidP="00A800C9">
      <w:proofErr w:type="gramStart"/>
      <w:r>
        <w:t xml:space="preserve">(  ) </w:t>
      </w:r>
      <w:proofErr w:type="gramEnd"/>
      <w:r>
        <w:t xml:space="preserve">Jeg er kjent med politiets begjæring om varetektsfengsling. Jeg samtykker </w:t>
      </w:r>
      <w:r>
        <w:rPr>
          <w:u w:val="single"/>
        </w:rPr>
        <w:t>ikke</w:t>
      </w:r>
      <w:r>
        <w:t xml:space="preserve"> i fengsling som begjært, men jeg samtykker i at fengslingsspørsmålet avgjøres uten at jeg eller min forsvarer er til stede.</w:t>
      </w:r>
    </w:p>
    <w:p w:rsidR="00A800C9" w:rsidRDefault="00A800C9" w:rsidP="00A800C9">
      <w:pPr>
        <w:rPr>
          <w:b/>
          <w:bCs/>
        </w:rPr>
      </w:pPr>
      <w:r>
        <w:rPr>
          <w:b/>
          <w:bCs/>
        </w:rPr>
        <w:t>2. Fjernmøte</w:t>
      </w:r>
    </w:p>
    <w:p w:rsidR="00A800C9" w:rsidRPr="00A800C9" w:rsidRDefault="00A800C9" w:rsidP="00A800C9">
      <w:pPr>
        <w:pStyle w:val="Topptekst"/>
        <w:tabs>
          <w:tab w:val="clear" w:pos="4536"/>
          <w:tab w:val="clear" w:pos="9072"/>
        </w:tabs>
      </w:pPr>
      <w:proofErr w:type="gramStart"/>
      <w:r>
        <w:t xml:space="preserve">(   ) </w:t>
      </w:r>
      <w:proofErr w:type="gramEnd"/>
      <w:r>
        <w:t xml:space="preserve">Jeg er kjent med at politiet ønsker at rettsmøtet om fengslingsforlengelse avholdes som fjernmøte med lyd- og bildeoverføring. Jeg samtykker til at rettsmøtet kan gjennomføres som fjernmøte. </w:t>
      </w:r>
      <w:r>
        <w:br/>
      </w:r>
    </w:p>
    <w:p w:rsidR="00A800C9" w:rsidRDefault="00A800C9" w:rsidP="00A800C9">
      <w:pPr>
        <w:rPr>
          <w:i/>
          <w:iCs/>
        </w:rPr>
      </w:pPr>
      <w:r>
        <w:rPr>
          <w:i/>
          <w:iCs/>
        </w:rPr>
        <w:t>eller</w:t>
      </w:r>
    </w:p>
    <w:p w:rsidR="00A800C9" w:rsidRDefault="00A800C9" w:rsidP="00A800C9">
      <w:proofErr w:type="gramStart"/>
      <w:r>
        <w:t xml:space="preserve">(   ) </w:t>
      </w:r>
      <w:proofErr w:type="gramEnd"/>
      <w:r>
        <w:t>Jeg er kjent med at politiet ønsker at rettsmøtet om fengslingsforlengelse avholdes som fjernmøte med lyd- og bildeoverføring. Jeg samtykker ikke til at rettsmøtet gjennomføres som fjernmøte.</w:t>
      </w:r>
    </w:p>
    <w:p w:rsidR="00A800C9" w:rsidRDefault="00A800C9" w:rsidP="00A800C9">
      <w:r>
        <w:t xml:space="preserve">Jeg har følgende bemerkninger til at rettsmøtet gjennomføres som fjernmøte: </w:t>
      </w:r>
    </w:p>
    <w:p w:rsidR="00A800C9" w:rsidRDefault="00A800C9" w:rsidP="00A800C9"/>
    <w:p w:rsidR="00A800C9" w:rsidRDefault="00A800C9" w:rsidP="00A800C9">
      <w:r>
        <w:t xml:space="preserve">sted og </w:t>
      </w:r>
      <w:proofErr w:type="gramStart"/>
      <w:r>
        <w:t>dato:                                                          signatur</w:t>
      </w:r>
      <w:proofErr w:type="gramEnd"/>
      <w:r>
        <w:t>:</w:t>
      </w:r>
    </w:p>
    <w:p w:rsidR="00A800C9" w:rsidRDefault="00A800C9" w:rsidP="00A800C9"/>
    <w:p w:rsidR="00A800C9" w:rsidRDefault="00A800C9" w:rsidP="00A800C9">
      <w:r>
        <w:t>___________________________________________________________________________</w:t>
      </w:r>
    </w:p>
    <w:p w:rsidR="00A800C9" w:rsidRDefault="00A800C9" w:rsidP="00A800C9">
      <w:pPr>
        <w:pStyle w:val="Topptekst"/>
        <w:tabs>
          <w:tab w:val="clear" w:pos="4536"/>
          <w:tab w:val="clear" w:pos="9072"/>
        </w:tabs>
      </w:pPr>
      <w:r>
        <w:t xml:space="preserve">Siktedes samtykke sendes straks forsvarer på telefaks. </w:t>
      </w:r>
    </w:p>
    <w:p w:rsidR="00A800C9" w:rsidRDefault="00A800C9" w:rsidP="00A800C9"/>
    <w:p w:rsidR="00A800C9" w:rsidRDefault="00A800C9">
      <w:pPr>
        <w:rPr>
          <w:b/>
          <w:bCs/>
          <w:sz w:val="28"/>
        </w:rPr>
      </w:pPr>
      <w:r>
        <w:rPr>
          <w:b/>
          <w:bCs/>
          <w:sz w:val="28"/>
        </w:rPr>
        <w:br w:type="page"/>
      </w:r>
    </w:p>
    <w:p w:rsidR="00A800C9" w:rsidRDefault="00A800C9" w:rsidP="00A800C9">
      <w:pPr>
        <w:rPr>
          <w:b/>
          <w:bCs/>
          <w:sz w:val="28"/>
        </w:rPr>
      </w:pPr>
      <w:r>
        <w:rPr>
          <w:b/>
          <w:bCs/>
          <w:sz w:val="28"/>
        </w:rPr>
        <w:lastRenderedPageBreak/>
        <w:t xml:space="preserve">2. For forsvarer: </w:t>
      </w:r>
    </w:p>
    <w:p w:rsidR="00A800C9" w:rsidRDefault="00A800C9" w:rsidP="00A800C9">
      <w:bookmarkStart w:id="1" w:name="_Toc382294732"/>
    </w:p>
    <w:p w:rsidR="00A800C9" w:rsidRPr="00961A40" w:rsidRDefault="00A800C9" w:rsidP="00A800C9">
      <w:pPr>
        <w:rPr>
          <w:b/>
        </w:rPr>
      </w:pPr>
      <w:r w:rsidRPr="00961A40">
        <w:rPr>
          <w:b/>
        </w:rPr>
        <w:t>Navn i trykte bokstaver:</w:t>
      </w:r>
      <w:bookmarkEnd w:id="1"/>
    </w:p>
    <w:p w:rsidR="00A800C9" w:rsidRDefault="00A800C9" w:rsidP="00A800C9">
      <w:pPr>
        <w:rPr>
          <w:b/>
          <w:bCs/>
        </w:rPr>
      </w:pPr>
    </w:p>
    <w:p w:rsidR="00A800C9" w:rsidRDefault="00A800C9" w:rsidP="00A800C9">
      <w:pPr>
        <w:rPr>
          <w:b/>
          <w:bCs/>
        </w:rPr>
      </w:pPr>
      <w:r>
        <w:rPr>
          <w:b/>
          <w:bCs/>
        </w:rPr>
        <w:t xml:space="preserve">Fengslingsmøte </w:t>
      </w:r>
      <w:proofErr w:type="gramStart"/>
      <w:r>
        <w:rPr>
          <w:b/>
          <w:bCs/>
        </w:rPr>
        <w:t>berammet :</w:t>
      </w:r>
      <w:proofErr w:type="gramEnd"/>
      <w:r>
        <w:rPr>
          <w:b/>
          <w:bCs/>
        </w:rPr>
        <w:t xml:space="preserve"> ________ (dato skal fylles ut!)</w:t>
      </w:r>
    </w:p>
    <w:p w:rsidR="00A800C9" w:rsidRDefault="00A800C9" w:rsidP="00A800C9"/>
    <w:p w:rsidR="00A800C9" w:rsidRDefault="00A800C9" w:rsidP="00A800C9">
      <w:r>
        <w:t>(Eventuell utløpsdato, inneværende fengslingsperiode: ___________)</w:t>
      </w:r>
    </w:p>
    <w:p w:rsidR="00A800C9" w:rsidRDefault="00A800C9" w:rsidP="00A800C9">
      <w:pPr>
        <w:rPr>
          <w:b/>
          <w:bCs/>
        </w:rPr>
      </w:pPr>
    </w:p>
    <w:p w:rsidR="00A800C9" w:rsidRDefault="00A800C9" w:rsidP="00A800C9">
      <w:pPr>
        <w:rPr>
          <w:b/>
          <w:bCs/>
        </w:rPr>
      </w:pPr>
      <w:r>
        <w:rPr>
          <w:b/>
          <w:bCs/>
        </w:rPr>
        <w:t xml:space="preserve">Politiets </w:t>
      </w:r>
      <w:proofErr w:type="gramStart"/>
      <w:r>
        <w:rPr>
          <w:b/>
          <w:bCs/>
        </w:rPr>
        <w:t>saksnummer :</w:t>
      </w:r>
      <w:proofErr w:type="gramEnd"/>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 _____________________________</w:t>
      </w:r>
    </w:p>
    <w:p w:rsidR="00A800C9" w:rsidRDefault="00A800C9" w:rsidP="00A800C9">
      <w:pPr>
        <w:rPr>
          <w:b/>
          <w:bCs/>
        </w:rPr>
      </w:pPr>
    </w:p>
    <w:p w:rsidR="00A800C9" w:rsidRDefault="00A800C9" w:rsidP="00A800C9">
      <w:r>
        <w:t>Jeg finner det ubetenkelig at fengslingsspørsmålet avgjøres uten rettsmøte. Hvis retten anmoder om det, vil jeg sørge for at kjennelsen blir meddelt siktede mot den godtgjørelse som fremgår av Oslo tingretts rundskriv om Varetektsfengslinger.</w:t>
      </w:r>
    </w:p>
    <w:p w:rsidR="00A800C9" w:rsidRDefault="00A800C9" w:rsidP="00A800C9">
      <w:r>
        <w:t>Eventuelle bemerkninger:</w:t>
      </w:r>
    </w:p>
    <w:p w:rsidR="00A800C9" w:rsidRDefault="00A800C9" w:rsidP="00A800C9"/>
    <w:p w:rsidR="00A800C9" w:rsidRPr="00A02E30" w:rsidRDefault="00A800C9" w:rsidP="00A800C9">
      <w:pPr>
        <w:rPr>
          <w:i/>
        </w:rPr>
      </w:pPr>
      <w:r>
        <w:t xml:space="preserve"> </w:t>
      </w:r>
      <w:r>
        <w:rPr>
          <w:i/>
        </w:rPr>
        <w:t>eller</w:t>
      </w:r>
    </w:p>
    <w:p w:rsidR="00A800C9" w:rsidRDefault="00A800C9" w:rsidP="00A800C9"/>
    <w:p w:rsidR="00A800C9" w:rsidRDefault="00A800C9" w:rsidP="00A800C9">
      <w:r>
        <w:t>Jeg finner det ubetenkelig at rettsmøtet om fengslingsforlengelse gjennomføres som fjernmøte.</w:t>
      </w:r>
    </w:p>
    <w:p w:rsidR="00A800C9" w:rsidRDefault="00A800C9" w:rsidP="00A800C9">
      <w:r>
        <w:t>Eventuelle bemerkninger:</w:t>
      </w:r>
    </w:p>
    <w:p w:rsidR="00A800C9" w:rsidRDefault="00A800C9" w:rsidP="00A800C9"/>
    <w:p w:rsidR="00A800C9" w:rsidRDefault="00A800C9" w:rsidP="00A800C9"/>
    <w:p w:rsidR="00A800C9" w:rsidRDefault="00A800C9" w:rsidP="00A800C9"/>
    <w:p w:rsidR="00A800C9" w:rsidRDefault="00A800C9" w:rsidP="00A800C9">
      <w:r>
        <w:t xml:space="preserve">sted og </w:t>
      </w:r>
      <w:proofErr w:type="gramStart"/>
      <w:r>
        <w:t>dato:                                                        signatur</w:t>
      </w:r>
      <w:proofErr w:type="gramEnd"/>
      <w:r>
        <w:t>:</w:t>
      </w:r>
    </w:p>
    <w:p w:rsidR="00A800C9" w:rsidRDefault="00A800C9" w:rsidP="00A800C9"/>
    <w:p w:rsidR="00A800C9" w:rsidRDefault="00A800C9" w:rsidP="00A800C9"/>
    <w:p w:rsidR="00A800C9" w:rsidRDefault="00A800C9" w:rsidP="00A800C9">
      <w:r>
        <w:t>___________________________________________________________________________</w:t>
      </w:r>
    </w:p>
    <w:p w:rsidR="002262D7" w:rsidRDefault="00A800C9">
      <w:r>
        <w:t xml:space="preserve">Forsvarer sender skjemaet til </w:t>
      </w:r>
      <w:proofErr w:type="gramStart"/>
      <w:r>
        <w:t xml:space="preserve">politiet </w:t>
      </w:r>
      <w:r w:rsidR="00545FA3">
        <w:t xml:space="preserve"> </w:t>
      </w:r>
      <w:r w:rsidR="001F7288">
        <w:rPr>
          <w:b/>
          <w:bCs/>
        </w:rPr>
        <w:t xml:space="preserve"> </w:t>
      </w:r>
      <w:r w:rsidR="001F7288" w:rsidRPr="001F7288">
        <w:rPr>
          <w:bCs/>
        </w:rPr>
        <w:t>og</w:t>
      </w:r>
      <w:proofErr w:type="gramEnd"/>
      <w:r w:rsidR="001F7288">
        <w:rPr>
          <w:b/>
          <w:bCs/>
        </w:rPr>
        <w:t xml:space="preserve"> </w:t>
      </w:r>
      <w:r w:rsidR="001F7288">
        <w:t>scannet</w:t>
      </w:r>
      <w:r>
        <w:t xml:space="preserve"> til Oslo tingrett </w:t>
      </w:r>
      <w:r w:rsidR="001F7288">
        <w:t xml:space="preserve">pr. e-post eller </w:t>
      </w:r>
      <w:r>
        <w:t xml:space="preserve">på telefaks så snart som mulig, og hvis det lar seg gjøre innen </w:t>
      </w:r>
      <w:proofErr w:type="spellStart"/>
      <w:r>
        <w:t>kl</w:t>
      </w:r>
      <w:proofErr w:type="spellEnd"/>
      <w:r>
        <w:t xml:space="preserve"> 15.00 dagen før.</w:t>
      </w:r>
      <w:bookmarkStart w:id="2" w:name="motpart"/>
      <w:bookmarkEnd w:id="2"/>
      <w:r w:rsidRPr="009F46BC">
        <w:t xml:space="preserve"> </w:t>
      </w:r>
      <w:bookmarkStart w:id="3" w:name="_GoBack"/>
      <w:bookmarkEnd w:id="3"/>
    </w:p>
    <w:sectPr w:rsidR="0022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C9"/>
    <w:rsid w:val="0004275F"/>
    <w:rsid w:val="00053E7D"/>
    <w:rsid w:val="000765F2"/>
    <w:rsid w:val="00087BC1"/>
    <w:rsid w:val="000C2CBB"/>
    <w:rsid w:val="000E3D50"/>
    <w:rsid w:val="00111678"/>
    <w:rsid w:val="001144DE"/>
    <w:rsid w:val="00173193"/>
    <w:rsid w:val="001A479D"/>
    <w:rsid w:val="001E7DA0"/>
    <w:rsid w:val="001F206E"/>
    <w:rsid w:val="001F7288"/>
    <w:rsid w:val="00204B19"/>
    <w:rsid w:val="00222A0F"/>
    <w:rsid w:val="002262D7"/>
    <w:rsid w:val="00244B79"/>
    <w:rsid w:val="00292A28"/>
    <w:rsid w:val="002B7CEC"/>
    <w:rsid w:val="002E666B"/>
    <w:rsid w:val="00315186"/>
    <w:rsid w:val="00357A3B"/>
    <w:rsid w:val="00364C1C"/>
    <w:rsid w:val="0037654F"/>
    <w:rsid w:val="00392581"/>
    <w:rsid w:val="00393154"/>
    <w:rsid w:val="003A2B06"/>
    <w:rsid w:val="003B6432"/>
    <w:rsid w:val="003C25DD"/>
    <w:rsid w:val="003E390D"/>
    <w:rsid w:val="003F00FA"/>
    <w:rsid w:val="004038BF"/>
    <w:rsid w:val="00404D33"/>
    <w:rsid w:val="0043722B"/>
    <w:rsid w:val="004804D4"/>
    <w:rsid w:val="00484E3C"/>
    <w:rsid w:val="00497157"/>
    <w:rsid w:val="004C12CA"/>
    <w:rsid w:val="004E72EA"/>
    <w:rsid w:val="00506604"/>
    <w:rsid w:val="00545FA3"/>
    <w:rsid w:val="00552B52"/>
    <w:rsid w:val="00565E24"/>
    <w:rsid w:val="005720CC"/>
    <w:rsid w:val="005B18CE"/>
    <w:rsid w:val="005E7245"/>
    <w:rsid w:val="00601990"/>
    <w:rsid w:val="00610759"/>
    <w:rsid w:val="00613523"/>
    <w:rsid w:val="00614434"/>
    <w:rsid w:val="00616521"/>
    <w:rsid w:val="0062074C"/>
    <w:rsid w:val="00634635"/>
    <w:rsid w:val="00643973"/>
    <w:rsid w:val="0066049B"/>
    <w:rsid w:val="006A7457"/>
    <w:rsid w:val="006A7647"/>
    <w:rsid w:val="006E5980"/>
    <w:rsid w:val="0070636D"/>
    <w:rsid w:val="007330FD"/>
    <w:rsid w:val="00796C65"/>
    <w:rsid w:val="007B460D"/>
    <w:rsid w:val="007C314A"/>
    <w:rsid w:val="007D10A9"/>
    <w:rsid w:val="007D3A64"/>
    <w:rsid w:val="007D5566"/>
    <w:rsid w:val="007E4825"/>
    <w:rsid w:val="007E5D23"/>
    <w:rsid w:val="007E60AB"/>
    <w:rsid w:val="008215FD"/>
    <w:rsid w:val="00821865"/>
    <w:rsid w:val="00826C8E"/>
    <w:rsid w:val="0083003A"/>
    <w:rsid w:val="00862BF3"/>
    <w:rsid w:val="0087037A"/>
    <w:rsid w:val="008764C8"/>
    <w:rsid w:val="00886D37"/>
    <w:rsid w:val="008B3319"/>
    <w:rsid w:val="008D05D5"/>
    <w:rsid w:val="008D5C1F"/>
    <w:rsid w:val="009229C7"/>
    <w:rsid w:val="00934C44"/>
    <w:rsid w:val="009D08BA"/>
    <w:rsid w:val="009D3D01"/>
    <w:rsid w:val="00A04CBB"/>
    <w:rsid w:val="00A05D3C"/>
    <w:rsid w:val="00A146B4"/>
    <w:rsid w:val="00A34089"/>
    <w:rsid w:val="00A36267"/>
    <w:rsid w:val="00A800C9"/>
    <w:rsid w:val="00A87583"/>
    <w:rsid w:val="00A92AE7"/>
    <w:rsid w:val="00AB65D5"/>
    <w:rsid w:val="00AD0B95"/>
    <w:rsid w:val="00AE4695"/>
    <w:rsid w:val="00AE597F"/>
    <w:rsid w:val="00AF5BE0"/>
    <w:rsid w:val="00B21720"/>
    <w:rsid w:val="00B72D6B"/>
    <w:rsid w:val="00B867D7"/>
    <w:rsid w:val="00BA62DC"/>
    <w:rsid w:val="00C04325"/>
    <w:rsid w:val="00C1032C"/>
    <w:rsid w:val="00C143D4"/>
    <w:rsid w:val="00C2753D"/>
    <w:rsid w:val="00C75C5C"/>
    <w:rsid w:val="00C93E58"/>
    <w:rsid w:val="00CB0049"/>
    <w:rsid w:val="00CF5448"/>
    <w:rsid w:val="00D2480F"/>
    <w:rsid w:val="00D271FE"/>
    <w:rsid w:val="00D362DF"/>
    <w:rsid w:val="00D402E3"/>
    <w:rsid w:val="00D70122"/>
    <w:rsid w:val="00DC05C2"/>
    <w:rsid w:val="00DD2883"/>
    <w:rsid w:val="00E2510E"/>
    <w:rsid w:val="00E6689C"/>
    <w:rsid w:val="00E7398F"/>
    <w:rsid w:val="00E7633A"/>
    <w:rsid w:val="00E76B24"/>
    <w:rsid w:val="00E939BE"/>
    <w:rsid w:val="00EA11D9"/>
    <w:rsid w:val="00EE612F"/>
    <w:rsid w:val="00F21545"/>
    <w:rsid w:val="00F22F99"/>
    <w:rsid w:val="00F2528A"/>
    <w:rsid w:val="00F4648F"/>
    <w:rsid w:val="00F84D8E"/>
    <w:rsid w:val="00F86328"/>
    <w:rsid w:val="00FD2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C9"/>
  </w:style>
  <w:style w:type="paragraph" w:styleId="Overskrift2">
    <w:name w:val="heading 2"/>
    <w:basedOn w:val="Normal"/>
    <w:next w:val="Normal"/>
    <w:link w:val="Overskrift2Tegn"/>
    <w:uiPriority w:val="9"/>
    <w:unhideWhenUsed/>
    <w:qFormat/>
    <w:rsid w:val="00A80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800C9"/>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nhideWhenUsed/>
    <w:rsid w:val="00A800C9"/>
    <w:pPr>
      <w:tabs>
        <w:tab w:val="center" w:pos="4536"/>
        <w:tab w:val="right" w:pos="9072"/>
      </w:tabs>
      <w:spacing w:after="0" w:line="240" w:lineRule="auto"/>
    </w:pPr>
  </w:style>
  <w:style w:type="character" w:customStyle="1" w:styleId="TopptekstTegn">
    <w:name w:val="Topptekst Tegn"/>
    <w:basedOn w:val="Standardskriftforavsnitt"/>
    <w:link w:val="Topptekst"/>
    <w:rsid w:val="00A800C9"/>
  </w:style>
  <w:style w:type="character" w:styleId="Hyperkobling">
    <w:name w:val="Hyperlink"/>
    <w:basedOn w:val="Standardskriftforavsnitt"/>
    <w:uiPriority w:val="99"/>
    <w:unhideWhenUsed/>
    <w:rsid w:val="001F7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C9"/>
  </w:style>
  <w:style w:type="paragraph" w:styleId="Overskrift2">
    <w:name w:val="heading 2"/>
    <w:basedOn w:val="Normal"/>
    <w:next w:val="Normal"/>
    <w:link w:val="Overskrift2Tegn"/>
    <w:uiPriority w:val="9"/>
    <w:unhideWhenUsed/>
    <w:qFormat/>
    <w:rsid w:val="00A80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800C9"/>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nhideWhenUsed/>
    <w:rsid w:val="00A800C9"/>
    <w:pPr>
      <w:tabs>
        <w:tab w:val="center" w:pos="4536"/>
        <w:tab w:val="right" w:pos="9072"/>
      </w:tabs>
      <w:spacing w:after="0" w:line="240" w:lineRule="auto"/>
    </w:pPr>
  </w:style>
  <w:style w:type="character" w:customStyle="1" w:styleId="TopptekstTegn">
    <w:name w:val="Topptekst Tegn"/>
    <w:basedOn w:val="Standardskriftforavsnitt"/>
    <w:link w:val="Topptekst"/>
    <w:rsid w:val="00A800C9"/>
  </w:style>
  <w:style w:type="character" w:styleId="Hyperkobling">
    <w:name w:val="Hyperlink"/>
    <w:basedOn w:val="Standardskriftforavsnitt"/>
    <w:uiPriority w:val="99"/>
    <w:unhideWhenUsed/>
    <w:rsid w:val="001F7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4897CE41</Template>
  <TotalTime>98</TotalTime>
  <Pages>2</Pages>
  <Words>353</Words>
  <Characters>1876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Iestra, Markus</dc:creator>
  <cp:lastModifiedBy>Arnstad, Iwar</cp:lastModifiedBy>
  <cp:revision>3</cp:revision>
  <dcterms:created xsi:type="dcterms:W3CDTF">2015-01-19T12:00:00Z</dcterms:created>
  <dcterms:modified xsi:type="dcterms:W3CDTF">2015-02-17T13:09:00Z</dcterms:modified>
</cp:coreProperties>
</file>